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85" w:rsidRDefault="00982D85">
      <w:r>
        <w:t>Name________________________________________________________Date_________________</w:t>
      </w:r>
    </w:p>
    <w:p w:rsidR="00982D85" w:rsidRPr="006F2BB4" w:rsidRDefault="00982D85" w:rsidP="006F2BB4">
      <w:pPr>
        <w:jc w:val="center"/>
        <w:rPr>
          <w:b/>
          <w:sz w:val="28"/>
          <w:szCs w:val="28"/>
        </w:rPr>
      </w:pPr>
      <w:r w:rsidRPr="006F2BB4">
        <w:rPr>
          <w:b/>
          <w:sz w:val="28"/>
          <w:szCs w:val="28"/>
        </w:rPr>
        <w:t>Equine Science Review Worksheet</w:t>
      </w:r>
    </w:p>
    <w:p w:rsidR="00982D85" w:rsidRDefault="00982D85" w:rsidP="00B86E94">
      <w:pPr>
        <w:pStyle w:val="ListParagraph"/>
        <w:ind w:left="0"/>
      </w:pPr>
      <w:r>
        <w:t>Instructions:  Please complete the following worksheet.  It includes most of the information you will see on the state test.  You may use any resources you have collected from class this year, or the equine science book.</w:t>
      </w:r>
    </w:p>
    <w:p w:rsidR="00982D85" w:rsidRDefault="00982D85" w:rsidP="00B86E94">
      <w:pPr>
        <w:pStyle w:val="ListParagraph"/>
        <w:ind w:left="0"/>
      </w:pPr>
    </w:p>
    <w:p w:rsidR="00982D85" w:rsidRDefault="00982D85" w:rsidP="000F55A6">
      <w:pPr>
        <w:pStyle w:val="ListParagraph"/>
        <w:numPr>
          <w:ilvl w:val="0"/>
          <w:numId w:val="1"/>
        </w:numPr>
      </w:pPr>
      <w:r>
        <w:t>What are the 5 FFA Degrees?</w:t>
      </w:r>
    </w:p>
    <w:p w:rsidR="00982D85" w:rsidRDefault="00982D85" w:rsidP="001A2484">
      <w:pPr>
        <w:pStyle w:val="ListParagraph"/>
      </w:pPr>
    </w:p>
    <w:p w:rsidR="00982D85" w:rsidRPr="000927A6" w:rsidRDefault="00982D85" w:rsidP="000927A6">
      <w:pPr>
        <w:pStyle w:val="ListParagraph"/>
        <w:rPr>
          <w:b/>
        </w:rPr>
      </w:pPr>
    </w:p>
    <w:p w:rsidR="00982D85" w:rsidRDefault="00982D85" w:rsidP="000F55A6">
      <w:pPr>
        <w:pStyle w:val="ListParagraph"/>
        <w:numPr>
          <w:ilvl w:val="0"/>
          <w:numId w:val="1"/>
        </w:numPr>
      </w:pPr>
      <w:r>
        <w:t>What is the difference between a budget and a task analysis? (just define each of them)</w:t>
      </w:r>
    </w:p>
    <w:p w:rsidR="00982D85" w:rsidRPr="000927A6" w:rsidRDefault="00982D85" w:rsidP="00B86E94">
      <w:pPr>
        <w:pStyle w:val="ListParagraph"/>
        <w:rPr>
          <w:b/>
        </w:rPr>
      </w:pPr>
    </w:p>
    <w:p w:rsidR="00982D85" w:rsidRDefault="00982D85" w:rsidP="00B86E94">
      <w:pPr>
        <w:pStyle w:val="ListParagraph"/>
        <w:numPr>
          <w:ilvl w:val="0"/>
          <w:numId w:val="1"/>
        </w:numPr>
      </w:pPr>
      <w:r>
        <w:t>Please define the following  types of education:</w:t>
      </w:r>
    </w:p>
    <w:p w:rsidR="00982D85" w:rsidRDefault="00982D85" w:rsidP="00B86E94">
      <w:pPr>
        <w:pStyle w:val="ListParagraph"/>
        <w:numPr>
          <w:ilvl w:val="1"/>
          <w:numId w:val="1"/>
        </w:numPr>
      </w:pPr>
      <w:r>
        <w:t xml:space="preserve">Elementary: </w:t>
      </w:r>
    </w:p>
    <w:p w:rsidR="00982D85" w:rsidRDefault="00982D85" w:rsidP="00B86E94">
      <w:pPr>
        <w:pStyle w:val="ListParagraph"/>
        <w:numPr>
          <w:ilvl w:val="1"/>
          <w:numId w:val="1"/>
        </w:numPr>
      </w:pPr>
      <w:r>
        <w:t>Secondary:</w:t>
      </w:r>
    </w:p>
    <w:p w:rsidR="00982D85" w:rsidRDefault="00982D85" w:rsidP="00B86E94">
      <w:pPr>
        <w:pStyle w:val="ListParagraph"/>
        <w:numPr>
          <w:ilvl w:val="1"/>
          <w:numId w:val="1"/>
        </w:numPr>
      </w:pPr>
      <w:r>
        <w:t>Post-Secondary:</w:t>
      </w:r>
    </w:p>
    <w:p w:rsidR="00982D85" w:rsidRDefault="00982D85" w:rsidP="00E96A49">
      <w:pPr>
        <w:pStyle w:val="ListParagraph"/>
        <w:ind w:left="1080"/>
      </w:pPr>
    </w:p>
    <w:p w:rsidR="00982D85" w:rsidRDefault="00982D85" w:rsidP="000F55A6">
      <w:pPr>
        <w:pStyle w:val="ListParagraph"/>
        <w:numPr>
          <w:ilvl w:val="0"/>
          <w:numId w:val="1"/>
        </w:numPr>
      </w:pPr>
      <w:r>
        <w:t>What is the difference between a short term and a long range goal?</w:t>
      </w:r>
    </w:p>
    <w:p w:rsidR="00982D85" w:rsidRPr="000927A6" w:rsidRDefault="00982D85" w:rsidP="00B86E94">
      <w:pPr>
        <w:pStyle w:val="ListParagraph"/>
        <w:rPr>
          <w:b/>
        </w:rPr>
      </w:pPr>
    </w:p>
    <w:p w:rsidR="00982D85" w:rsidRDefault="00982D85" w:rsidP="00B86E94">
      <w:pPr>
        <w:pStyle w:val="ListParagraph"/>
        <w:numPr>
          <w:ilvl w:val="0"/>
          <w:numId w:val="1"/>
        </w:numPr>
      </w:pPr>
      <w:r>
        <w:t>Please describe the following horse gaits (include the number of beats for each gait)</w:t>
      </w:r>
    </w:p>
    <w:p w:rsidR="00982D85" w:rsidRDefault="00982D85" w:rsidP="00B86E94">
      <w:pPr>
        <w:pStyle w:val="ListParagraph"/>
        <w:numPr>
          <w:ilvl w:val="1"/>
          <w:numId w:val="1"/>
        </w:numPr>
      </w:pPr>
      <w:r>
        <w:t xml:space="preserve">Walk: </w:t>
      </w:r>
    </w:p>
    <w:p w:rsidR="00982D85" w:rsidRDefault="00982D85" w:rsidP="00B86E94">
      <w:pPr>
        <w:pStyle w:val="ListParagraph"/>
        <w:numPr>
          <w:ilvl w:val="1"/>
          <w:numId w:val="1"/>
        </w:numPr>
      </w:pPr>
      <w:r>
        <w:t>Trot:</w:t>
      </w:r>
    </w:p>
    <w:p w:rsidR="00982D85" w:rsidRDefault="00982D85" w:rsidP="00B86E94">
      <w:pPr>
        <w:pStyle w:val="ListParagraph"/>
        <w:numPr>
          <w:ilvl w:val="1"/>
          <w:numId w:val="1"/>
        </w:numPr>
      </w:pPr>
      <w:r>
        <w:t>Canter/Lope:</w:t>
      </w:r>
    </w:p>
    <w:p w:rsidR="00982D85" w:rsidRPr="00E96A49" w:rsidRDefault="00982D85" w:rsidP="00B86E94">
      <w:pPr>
        <w:pStyle w:val="ListParagraph"/>
        <w:numPr>
          <w:ilvl w:val="1"/>
          <w:numId w:val="1"/>
        </w:numPr>
      </w:pPr>
      <w:r>
        <w:t xml:space="preserve">Gallop: </w:t>
      </w:r>
    </w:p>
    <w:p w:rsidR="00982D85" w:rsidRDefault="00982D85" w:rsidP="00E96A49">
      <w:pPr>
        <w:pStyle w:val="ListParagraph"/>
        <w:ind w:left="1080"/>
      </w:pPr>
    </w:p>
    <w:p w:rsidR="00982D85" w:rsidRDefault="00982D85" w:rsidP="000F55A6">
      <w:pPr>
        <w:pStyle w:val="ListParagraph"/>
        <w:numPr>
          <w:ilvl w:val="0"/>
          <w:numId w:val="1"/>
        </w:numPr>
      </w:pPr>
      <w:r>
        <w:t xml:space="preserve">Please describe each of the following types of horses </w:t>
      </w:r>
    </w:p>
    <w:p w:rsidR="00982D85" w:rsidRDefault="00982D85" w:rsidP="00B86E94">
      <w:pPr>
        <w:pStyle w:val="ListParagraph"/>
        <w:numPr>
          <w:ilvl w:val="1"/>
          <w:numId w:val="1"/>
        </w:numPr>
      </w:pPr>
      <w:r>
        <w:t>Pony:</w:t>
      </w:r>
    </w:p>
    <w:p w:rsidR="00982D85" w:rsidRDefault="00982D85" w:rsidP="00B86E94">
      <w:pPr>
        <w:pStyle w:val="ListParagraph"/>
        <w:numPr>
          <w:ilvl w:val="1"/>
          <w:numId w:val="1"/>
        </w:numPr>
      </w:pPr>
      <w:r>
        <w:t>Light:</w:t>
      </w:r>
    </w:p>
    <w:p w:rsidR="00982D85" w:rsidRDefault="00982D85" w:rsidP="00E96A49">
      <w:pPr>
        <w:pStyle w:val="ListParagraph"/>
        <w:numPr>
          <w:ilvl w:val="1"/>
          <w:numId w:val="1"/>
        </w:numPr>
      </w:pPr>
      <w:r>
        <w:t>Draft:</w:t>
      </w:r>
    </w:p>
    <w:p w:rsidR="00982D85" w:rsidRDefault="00982D85" w:rsidP="00BE73AD">
      <w:pPr>
        <w:pStyle w:val="ListParagraph"/>
        <w:ind w:left="1080"/>
      </w:pPr>
    </w:p>
    <w:p w:rsidR="00982D85" w:rsidRDefault="00982D85" w:rsidP="000F55A6">
      <w:pPr>
        <w:pStyle w:val="ListParagraph"/>
        <w:numPr>
          <w:ilvl w:val="0"/>
          <w:numId w:val="1"/>
        </w:numPr>
      </w:pPr>
      <w:r>
        <w:t>Please define the following horse breeds:</w:t>
      </w:r>
    </w:p>
    <w:p w:rsidR="00982D85" w:rsidRDefault="00982D85" w:rsidP="00B86E94">
      <w:pPr>
        <w:pStyle w:val="ListParagraph"/>
        <w:numPr>
          <w:ilvl w:val="1"/>
          <w:numId w:val="1"/>
        </w:numPr>
      </w:pPr>
      <w:r>
        <w:t>Morgan:</w:t>
      </w:r>
    </w:p>
    <w:p w:rsidR="00982D85" w:rsidRDefault="00982D85" w:rsidP="00B86E94">
      <w:pPr>
        <w:pStyle w:val="ListParagraph"/>
        <w:numPr>
          <w:ilvl w:val="1"/>
          <w:numId w:val="1"/>
        </w:numPr>
      </w:pPr>
      <w:r>
        <w:t>Thoroughbred:</w:t>
      </w:r>
    </w:p>
    <w:p w:rsidR="00982D85" w:rsidRDefault="00982D85" w:rsidP="00B86E94">
      <w:pPr>
        <w:pStyle w:val="ListParagraph"/>
        <w:numPr>
          <w:ilvl w:val="1"/>
          <w:numId w:val="1"/>
        </w:numPr>
      </w:pPr>
      <w:r>
        <w:t xml:space="preserve">Paint: </w:t>
      </w:r>
    </w:p>
    <w:p w:rsidR="00982D85" w:rsidRDefault="00982D85" w:rsidP="00B86E94">
      <w:pPr>
        <w:pStyle w:val="ListParagraph"/>
        <w:numPr>
          <w:ilvl w:val="1"/>
          <w:numId w:val="1"/>
        </w:numPr>
      </w:pPr>
      <w:r>
        <w:t xml:space="preserve">Mule: </w:t>
      </w:r>
    </w:p>
    <w:p w:rsidR="00982D85" w:rsidRDefault="00982D85" w:rsidP="00B86E94">
      <w:pPr>
        <w:pStyle w:val="ListParagraph"/>
        <w:numPr>
          <w:ilvl w:val="1"/>
          <w:numId w:val="1"/>
        </w:numPr>
      </w:pPr>
      <w:r>
        <w:t>Welsh Pony:</w:t>
      </w:r>
    </w:p>
    <w:p w:rsidR="00982D85" w:rsidRDefault="00982D85" w:rsidP="00B86E94">
      <w:pPr>
        <w:pStyle w:val="ListParagraph"/>
        <w:ind w:left="1440"/>
      </w:pPr>
    </w:p>
    <w:p w:rsidR="00982D85" w:rsidRDefault="00982D85" w:rsidP="00BE73AD">
      <w:pPr>
        <w:pStyle w:val="ListParagraph"/>
        <w:numPr>
          <w:ilvl w:val="0"/>
          <w:numId w:val="1"/>
        </w:numPr>
      </w:pPr>
      <w:r>
        <w:t>What is the difference between  wild/tame/ and feral horses?</w:t>
      </w:r>
    </w:p>
    <w:p w:rsidR="00982D85" w:rsidRDefault="00982D85" w:rsidP="00BE73AD">
      <w:pPr>
        <w:pStyle w:val="ListParagraph"/>
        <w:ind w:left="360"/>
      </w:pPr>
      <w:r>
        <w:br/>
      </w:r>
    </w:p>
    <w:p w:rsidR="00982D85" w:rsidRDefault="00982D85" w:rsidP="00BE73AD">
      <w:pPr>
        <w:pStyle w:val="ListParagraph"/>
        <w:ind w:left="360"/>
        <w:rPr>
          <w:b/>
        </w:rPr>
      </w:pPr>
    </w:p>
    <w:p w:rsidR="00982D85" w:rsidRPr="004E2B33" w:rsidRDefault="00982D85" w:rsidP="00B86E94">
      <w:pPr>
        <w:pStyle w:val="ListParagraph"/>
        <w:rPr>
          <w:b/>
        </w:rPr>
      </w:pPr>
    </w:p>
    <w:p w:rsidR="00982D85" w:rsidRDefault="00982D85" w:rsidP="00B86E94">
      <w:pPr>
        <w:pStyle w:val="ListParagraph"/>
        <w:numPr>
          <w:ilvl w:val="0"/>
          <w:numId w:val="1"/>
        </w:numPr>
      </w:pPr>
      <w:r>
        <w:t>Please list the parts of the equine digestive system, from the mouth to the anus.</w:t>
      </w:r>
    </w:p>
    <w:p w:rsidR="00982D85" w:rsidRDefault="00982D85" w:rsidP="00B86E94">
      <w:pPr>
        <w:pStyle w:val="ListParagraph"/>
      </w:pPr>
    </w:p>
    <w:p w:rsidR="00982D85" w:rsidRDefault="00982D85" w:rsidP="000F55A6">
      <w:pPr>
        <w:pStyle w:val="ListParagraph"/>
        <w:numPr>
          <w:ilvl w:val="0"/>
          <w:numId w:val="1"/>
        </w:numPr>
      </w:pPr>
      <w:r>
        <w:t>How has the way man has used horses changed throughout history?</w:t>
      </w:r>
    </w:p>
    <w:p w:rsidR="00982D85" w:rsidRPr="006B1844" w:rsidRDefault="00982D85" w:rsidP="00E0569E">
      <w:pPr>
        <w:pStyle w:val="ListParagraph"/>
        <w:rPr>
          <w:b/>
        </w:rPr>
      </w:pPr>
    </w:p>
    <w:p w:rsidR="00982D85" w:rsidRDefault="00982D85" w:rsidP="00E0569E">
      <w:pPr>
        <w:pStyle w:val="ListParagraph"/>
      </w:pPr>
    </w:p>
    <w:p w:rsidR="00982D85" w:rsidRDefault="00982D85" w:rsidP="000F55A6">
      <w:pPr>
        <w:pStyle w:val="ListParagraph"/>
        <w:numPr>
          <w:ilvl w:val="0"/>
          <w:numId w:val="1"/>
        </w:numPr>
        <w:rPr>
          <w:b/>
          <w:u w:val="single"/>
        </w:rPr>
      </w:pPr>
      <w:r>
        <w:t xml:space="preserve"> What does the term alimentary canal mean?</w:t>
      </w:r>
      <w:r w:rsidRPr="004E2B33">
        <w:rPr>
          <w:b/>
          <w:u w:val="single"/>
        </w:rPr>
        <w:t xml:space="preserve"> </w:t>
      </w:r>
    </w:p>
    <w:p w:rsidR="00982D85" w:rsidRPr="004E2B33" w:rsidRDefault="00982D85" w:rsidP="00E96A49">
      <w:pPr>
        <w:pStyle w:val="ListParagraph"/>
        <w:ind w:left="360"/>
        <w:rPr>
          <w:b/>
          <w:u w:val="single"/>
        </w:rPr>
      </w:pPr>
    </w:p>
    <w:p w:rsidR="00982D85" w:rsidRDefault="00982D85" w:rsidP="000F55A6">
      <w:pPr>
        <w:pStyle w:val="ListParagraph"/>
        <w:numPr>
          <w:ilvl w:val="0"/>
          <w:numId w:val="1"/>
        </w:numPr>
      </w:pPr>
      <w:r>
        <w:t>Please list the parts of the leg from the shoulder to the hoof?</w:t>
      </w:r>
    </w:p>
    <w:p w:rsidR="00982D85" w:rsidRDefault="00982D85" w:rsidP="004E2B33">
      <w:pPr>
        <w:pStyle w:val="ListParagraph"/>
        <w:rPr>
          <w:b/>
        </w:rPr>
      </w:pPr>
    </w:p>
    <w:p w:rsidR="00982D85" w:rsidRPr="004E2B33" w:rsidRDefault="00982D85" w:rsidP="004E2B33">
      <w:pPr>
        <w:pStyle w:val="ListParagraph"/>
        <w:rPr>
          <w:b/>
        </w:rPr>
      </w:pPr>
    </w:p>
    <w:p w:rsidR="00982D85" w:rsidRDefault="00982D85" w:rsidP="000F55A6">
      <w:pPr>
        <w:pStyle w:val="ListParagraph"/>
        <w:numPr>
          <w:ilvl w:val="0"/>
          <w:numId w:val="1"/>
        </w:numPr>
      </w:pPr>
      <w:r>
        <w:t>What is the Sternum?</w:t>
      </w:r>
    </w:p>
    <w:p w:rsidR="00982D85" w:rsidRDefault="00982D85" w:rsidP="00E0569E">
      <w:pPr>
        <w:pStyle w:val="ListParagraph"/>
      </w:pPr>
    </w:p>
    <w:p w:rsidR="00982D85" w:rsidRDefault="00982D85" w:rsidP="00E0569E">
      <w:pPr>
        <w:pStyle w:val="ListParagraph"/>
        <w:numPr>
          <w:ilvl w:val="0"/>
          <w:numId w:val="1"/>
        </w:numPr>
      </w:pPr>
      <w:r>
        <w:t>Please list three major reproductive organs in the mare.</w:t>
      </w:r>
    </w:p>
    <w:p w:rsidR="00982D85" w:rsidRDefault="00982D85" w:rsidP="007B790F">
      <w:pPr>
        <w:pStyle w:val="ListParagraph"/>
        <w:ind w:left="0"/>
      </w:pPr>
    </w:p>
    <w:p w:rsidR="00982D85" w:rsidRDefault="00982D85" w:rsidP="00E0569E">
      <w:pPr>
        <w:pStyle w:val="ListParagraph"/>
        <w:rPr>
          <w:b/>
        </w:rPr>
      </w:pPr>
    </w:p>
    <w:p w:rsidR="00982D85" w:rsidRPr="007B790F" w:rsidRDefault="00982D85" w:rsidP="00E0569E">
      <w:pPr>
        <w:pStyle w:val="ListParagraph"/>
        <w:rPr>
          <w:b/>
        </w:rPr>
      </w:pPr>
    </w:p>
    <w:p w:rsidR="00982D85" w:rsidRDefault="00982D85" w:rsidP="00E0569E">
      <w:pPr>
        <w:pStyle w:val="ListParagraph"/>
        <w:numPr>
          <w:ilvl w:val="0"/>
          <w:numId w:val="1"/>
        </w:numPr>
      </w:pPr>
      <w:r>
        <w:t>Please list three major reproductive organs in the stallion.</w:t>
      </w:r>
    </w:p>
    <w:p w:rsidR="00982D85" w:rsidRDefault="00982D85" w:rsidP="007B790F">
      <w:pPr>
        <w:pStyle w:val="ListParagraph"/>
        <w:ind w:left="360"/>
      </w:pPr>
    </w:p>
    <w:p w:rsidR="00982D85" w:rsidRPr="007B790F" w:rsidRDefault="00982D85" w:rsidP="007B790F">
      <w:pPr>
        <w:pStyle w:val="ListParagraph"/>
        <w:rPr>
          <w:b/>
        </w:rPr>
      </w:pPr>
    </w:p>
    <w:p w:rsidR="00982D85" w:rsidRDefault="00982D85" w:rsidP="00E0569E">
      <w:pPr>
        <w:pStyle w:val="ListParagraph"/>
      </w:pPr>
    </w:p>
    <w:p w:rsidR="00982D85" w:rsidRDefault="00982D85" w:rsidP="00E0569E">
      <w:pPr>
        <w:pStyle w:val="ListParagraph"/>
      </w:pPr>
    </w:p>
    <w:p w:rsidR="00982D85" w:rsidRDefault="00982D85" w:rsidP="00E0569E">
      <w:pPr>
        <w:pStyle w:val="ListParagraph"/>
      </w:pPr>
    </w:p>
    <w:p w:rsidR="00982D85" w:rsidRDefault="00982D85" w:rsidP="00E0569E">
      <w:pPr>
        <w:pStyle w:val="ListParagraph"/>
      </w:pPr>
    </w:p>
    <w:p w:rsidR="00982D85" w:rsidRDefault="00982D85" w:rsidP="00E0569E">
      <w:pPr>
        <w:pStyle w:val="ListParagraph"/>
      </w:pPr>
    </w:p>
    <w:p w:rsidR="00982D85" w:rsidRDefault="00982D85" w:rsidP="000F55A6">
      <w:pPr>
        <w:pStyle w:val="ListParagraph"/>
        <w:numPr>
          <w:ilvl w:val="0"/>
          <w:numId w:val="1"/>
        </w:numPr>
      </w:pPr>
      <w:r>
        <w:t xml:space="preserve">What is the difference in horse &amp; cattle digestive system? </w:t>
      </w:r>
    </w:p>
    <w:p w:rsidR="00982D85" w:rsidRDefault="00982D85" w:rsidP="00E0569E"/>
    <w:p w:rsidR="00982D85" w:rsidRDefault="00982D85" w:rsidP="000F55A6">
      <w:pPr>
        <w:pStyle w:val="ListParagraph"/>
        <w:numPr>
          <w:ilvl w:val="0"/>
          <w:numId w:val="1"/>
        </w:numPr>
      </w:pPr>
      <w:r>
        <w:t>Please describe the difference between the three Muscle types (smooth, skeletal, cardiac)</w:t>
      </w:r>
    </w:p>
    <w:p w:rsidR="00982D85" w:rsidRPr="00C03260" w:rsidRDefault="00982D85" w:rsidP="00C03260">
      <w:pPr>
        <w:pStyle w:val="ListParagraph"/>
        <w:rPr>
          <w:b/>
        </w:rPr>
      </w:pPr>
    </w:p>
    <w:p w:rsidR="00982D85" w:rsidRPr="00C03260" w:rsidRDefault="00982D85" w:rsidP="00C03260">
      <w:pPr>
        <w:pStyle w:val="ListParagraph"/>
        <w:rPr>
          <w:b/>
        </w:rPr>
      </w:pPr>
    </w:p>
    <w:p w:rsidR="00982D85" w:rsidRDefault="00982D85" w:rsidP="00E0569E">
      <w:pPr>
        <w:pStyle w:val="ListParagraph"/>
        <w:numPr>
          <w:ilvl w:val="0"/>
          <w:numId w:val="1"/>
        </w:numPr>
      </w:pPr>
      <w:r>
        <w:t>How do worm eggs get into horses?</w:t>
      </w:r>
    </w:p>
    <w:p w:rsidR="00982D85" w:rsidRDefault="00982D85" w:rsidP="00E0569E">
      <w:pPr>
        <w:pStyle w:val="ListParagraph"/>
        <w:rPr>
          <w:b/>
        </w:rPr>
      </w:pPr>
    </w:p>
    <w:p w:rsidR="00982D85" w:rsidRPr="006B1844" w:rsidRDefault="00982D85" w:rsidP="00E0569E">
      <w:pPr>
        <w:pStyle w:val="ListParagraph"/>
        <w:rPr>
          <w:b/>
        </w:rPr>
      </w:pPr>
    </w:p>
    <w:p w:rsidR="00982D85" w:rsidRDefault="00982D85" w:rsidP="00E0569E">
      <w:pPr>
        <w:pStyle w:val="ListParagraph"/>
        <w:numPr>
          <w:ilvl w:val="0"/>
          <w:numId w:val="1"/>
        </w:numPr>
      </w:pPr>
      <w:r>
        <w:t>List the six major categories of nutrients.</w:t>
      </w:r>
    </w:p>
    <w:p w:rsidR="00982D85" w:rsidRDefault="00982D85" w:rsidP="00BE73AD">
      <w:pPr>
        <w:pStyle w:val="ListParagraph"/>
        <w:ind w:left="360"/>
      </w:pPr>
    </w:p>
    <w:p w:rsidR="00982D85" w:rsidRDefault="00982D85" w:rsidP="000F55A6">
      <w:pPr>
        <w:pStyle w:val="ListParagraph"/>
        <w:numPr>
          <w:ilvl w:val="0"/>
          <w:numId w:val="1"/>
        </w:numPr>
      </w:pPr>
      <w:r>
        <w:t>What is a legume?</w:t>
      </w:r>
    </w:p>
    <w:p w:rsidR="00982D85" w:rsidRDefault="00982D85" w:rsidP="00E0569E">
      <w:pPr>
        <w:pStyle w:val="ListParagraph"/>
        <w:rPr>
          <w:b/>
        </w:rPr>
      </w:pPr>
    </w:p>
    <w:p w:rsidR="00982D85" w:rsidRPr="006B1844" w:rsidRDefault="00982D85" w:rsidP="00E0569E">
      <w:pPr>
        <w:pStyle w:val="ListParagraph"/>
        <w:rPr>
          <w:b/>
        </w:rPr>
      </w:pPr>
    </w:p>
    <w:p w:rsidR="00982D85" w:rsidRDefault="00982D85" w:rsidP="006B1844">
      <w:pPr>
        <w:pStyle w:val="ListParagraph"/>
        <w:numPr>
          <w:ilvl w:val="0"/>
          <w:numId w:val="1"/>
        </w:numPr>
      </w:pPr>
      <w:r>
        <w:t>What disease can your horse get if they get bitten by a tick?</w:t>
      </w:r>
    </w:p>
    <w:p w:rsidR="00982D85" w:rsidRDefault="00982D85" w:rsidP="00E96A49">
      <w:pPr>
        <w:pStyle w:val="ListParagraph"/>
        <w:ind w:left="360"/>
      </w:pPr>
    </w:p>
    <w:p w:rsidR="00982D85" w:rsidRDefault="00982D85" w:rsidP="000F55A6">
      <w:pPr>
        <w:pStyle w:val="ListParagraph"/>
        <w:numPr>
          <w:ilvl w:val="0"/>
          <w:numId w:val="1"/>
        </w:numPr>
      </w:pPr>
      <w:r>
        <w:t>Why is Cleaning hooves important?</w:t>
      </w:r>
    </w:p>
    <w:p w:rsidR="00982D85" w:rsidRDefault="00982D85" w:rsidP="00E0569E">
      <w:pPr>
        <w:pStyle w:val="ListParagraph"/>
        <w:rPr>
          <w:b/>
        </w:rPr>
      </w:pPr>
    </w:p>
    <w:p w:rsidR="00982D85" w:rsidRPr="006B1844" w:rsidRDefault="00982D85" w:rsidP="00E0569E">
      <w:pPr>
        <w:pStyle w:val="ListParagraph"/>
        <w:rPr>
          <w:b/>
        </w:rPr>
      </w:pPr>
    </w:p>
    <w:p w:rsidR="00982D85" w:rsidRDefault="00982D85" w:rsidP="00E0569E">
      <w:pPr>
        <w:pStyle w:val="ListParagraph"/>
        <w:numPr>
          <w:ilvl w:val="0"/>
          <w:numId w:val="1"/>
        </w:numPr>
      </w:pPr>
      <w:r>
        <w:t>List four Internal parasites of horses:</w:t>
      </w:r>
    </w:p>
    <w:p w:rsidR="00982D85" w:rsidRPr="004E2B33" w:rsidRDefault="00982D85" w:rsidP="004E2B33">
      <w:pPr>
        <w:pStyle w:val="ListParagraph"/>
        <w:rPr>
          <w:b/>
        </w:rPr>
      </w:pPr>
    </w:p>
    <w:p w:rsidR="00982D85" w:rsidRDefault="00982D85" w:rsidP="004E2B33">
      <w:pPr>
        <w:pStyle w:val="ListParagraph"/>
        <w:ind w:left="0"/>
      </w:pPr>
    </w:p>
    <w:p w:rsidR="00982D85" w:rsidRDefault="00982D85" w:rsidP="00E0569E">
      <w:pPr>
        <w:pStyle w:val="ListParagraph"/>
        <w:numPr>
          <w:ilvl w:val="0"/>
          <w:numId w:val="1"/>
        </w:numPr>
      </w:pPr>
      <w:r>
        <w:t>List the five external parasites of horses:</w:t>
      </w:r>
    </w:p>
    <w:p w:rsidR="00982D85" w:rsidRPr="006B1844" w:rsidRDefault="00982D85" w:rsidP="00E0569E">
      <w:pPr>
        <w:pStyle w:val="ListParagraph"/>
        <w:rPr>
          <w:b/>
        </w:rPr>
      </w:pPr>
    </w:p>
    <w:p w:rsidR="00982D85" w:rsidRDefault="00982D85" w:rsidP="00E0569E">
      <w:pPr>
        <w:pStyle w:val="ListParagraph"/>
      </w:pPr>
    </w:p>
    <w:p w:rsidR="00982D85" w:rsidRDefault="00982D85" w:rsidP="000F55A6">
      <w:pPr>
        <w:pStyle w:val="ListParagraph"/>
        <w:numPr>
          <w:ilvl w:val="0"/>
          <w:numId w:val="1"/>
        </w:numPr>
      </w:pPr>
      <w:r>
        <w:t>How long is the estrous cycle in horses?</w:t>
      </w:r>
    </w:p>
    <w:p w:rsidR="00982D85" w:rsidRDefault="00982D85" w:rsidP="00E0569E">
      <w:pPr>
        <w:pStyle w:val="ListParagraph"/>
      </w:pPr>
    </w:p>
    <w:p w:rsidR="00982D85" w:rsidRDefault="00982D85" w:rsidP="00BE73AD">
      <w:pPr>
        <w:pStyle w:val="ListParagraph"/>
        <w:ind w:left="360"/>
      </w:pPr>
    </w:p>
    <w:p w:rsidR="00982D85" w:rsidRDefault="00982D85" w:rsidP="00E0569E">
      <w:pPr>
        <w:pStyle w:val="ListParagraph"/>
        <w:numPr>
          <w:ilvl w:val="0"/>
          <w:numId w:val="1"/>
        </w:numPr>
      </w:pPr>
      <w:r>
        <w:t>Please define mutation:</w:t>
      </w:r>
      <w:r w:rsidRPr="007B790F">
        <w:rPr>
          <w:b/>
          <w:u w:val="single"/>
        </w:rPr>
        <w:t xml:space="preserve"> </w:t>
      </w:r>
    </w:p>
    <w:p w:rsidR="00982D85" w:rsidRDefault="00982D85" w:rsidP="00E0569E">
      <w:pPr>
        <w:pStyle w:val="ListParagraph"/>
      </w:pPr>
    </w:p>
    <w:p w:rsidR="00982D85" w:rsidRDefault="00982D85" w:rsidP="00E0569E">
      <w:pPr>
        <w:pStyle w:val="ListParagraph"/>
        <w:numPr>
          <w:ilvl w:val="0"/>
          <w:numId w:val="1"/>
        </w:numPr>
      </w:pPr>
      <w:r>
        <w:t xml:space="preserve">Why can’t mules reproduce? </w:t>
      </w:r>
    </w:p>
    <w:p w:rsidR="00982D85" w:rsidRDefault="00982D85" w:rsidP="00E0569E">
      <w:pPr>
        <w:pStyle w:val="ListParagraph"/>
      </w:pPr>
    </w:p>
    <w:p w:rsidR="00982D85" w:rsidRDefault="00982D85" w:rsidP="000F55A6">
      <w:pPr>
        <w:pStyle w:val="ListParagraph"/>
        <w:numPr>
          <w:ilvl w:val="0"/>
          <w:numId w:val="1"/>
        </w:numPr>
      </w:pPr>
      <w:r>
        <w:t>What is the Afterbirth?  What happens if it doesn’t come out properly?</w:t>
      </w:r>
    </w:p>
    <w:p w:rsidR="00982D85" w:rsidRDefault="00982D85" w:rsidP="001F7E6C">
      <w:pPr>
        <w:ind w:left="720"/>
        <w:rPr>
          <w:b/>
        </w:rPr>
      </w:pPr>
    </w:p>
    <w:p w:rsidR="00982D85" w:rsidRDefault="00982D85" w:rsidP="006B1844">
      <w:pPr>
        <w:pStyle w:val="ListParagraph"/>
        <w:numPr>
          <w:ilvl w:val="0"/>
          <w:numId w:val="1"/>
        </w:numPr>
      </w:pPr>
      <w:r>
        <w:t>List three things you should do to care for mare &amp; foal after birth?</w:t>
      </w:r>
    </w:p>
    <w:p w:rsidR="00982D85" w:rsidRDefault="00982D85" w:rsidP="006B1844">
      <w:pPr>
        <w:pStyle w:val="ListParagraph"/>
        <w:ind w:left="0"/>
      </w:pPr>
    </w:p>
    <w:p w:rsidR="00982D85" w:rsidRDefault="00982D85" w:rsidP="000F55A6">
      <w:pPr>
        <w:pStyle w:val="ListParagraph"/>
        <w:numPr>
          <w:ilvl w:val="0"/>
          <w:numId w:val="1"/>
        </w:numPr>
      </w:pPr>
      <w:r>
        <w:t>Define A.I.:</w:t>
      </w:r>
    </w:p>
    <w:p w:rsidR="00982D85" w:rsidRDefault="00982D85" w:rsidP="00870C77">
      <w:pPr>
        <w:pStyle w:val="ListParagraph"/>
      </w:pPr>
    </w:p>
    <w:p w:rsidR="00982D85" w:rsidRDefault="00982D85" w:rsidP="00870C77">
      <w:pPr>
        <w:pStyle w:val="ListParagraph"/>
        <w:numPr>
          <w:ilvl w:val="0"/>
          <w:numId w:val="1"/>
        </w:numPr>
      </w:pPr>
      <w:r>
        <w:t>Please list 3 female hormones</w:t>
      </w:r>
    </w:p>
    <w:p w:rsidR="00982D85" w:rsidRDefault="00982D85" w:rsidP="00870C77">
      <w:pPr>
        <w:pStyle w:val="ListParagraph"/>
        <w:rPr>
          <w:b/>
        </w:rPr>
      </w:pPr>
    </w:p>
    <w:p w:rsidR="00982D85" w:rsidRPr="006B1844" w:rsidRDefault="00982D85" w:rsidP="00870C77">
      <w:pPr>
        <w:pStyle w:val="ListParagraph"/>
        <w:rPr>
          <w:b/>
        </w:rPr>
      </w:pPr>
    </w:p>
    <w:p w:rsidR="00982D85" w:rsidRPr="00E96A49" w:rsidRDefault="00982D85" w:rsidP="00870C77">
      <w:pPr>
        <w:pStyle w:val="ListParagraph"/>
        <w:numPr>
          <w:ilvl w:val="0"/>
          <w:numId w:val="1"/>
        </w:numPr>
      </w:pPr>
      <w:r>
        <w:t>What are the two types of semen used in AI?</w:t>
      </w:r>
    </w:p>
    <w:p w:rsidR="00982D85" w:rsidRPr="006B1844" w:rsidRDefault="00982D85" w:rsidP="00E96A49">
      <w:pPr>
        <w:pStyle w:val="ListParagraph"/>
        <w:ind w:left="360"/>
      </w:pPr>
    </w:p>
    <w:p w:rsidR="00982D85" w:rsidRPr="00E96A49" w:rsidRDefault="00982D85" w:rsidP="00C03260">
      <w:pPr>
        <w:pStyle w:val="ListParagraph"/>
        <w:numPr>
          <w:ilvl w:val="0"/>
          <w:numId w:val="1"/>
        </w:numPr>
      </w:pPr>
      <w:r>
        <w:t>What is the most common type?</w:t>
      </w:r>
    </w:p>
    <w:p w:rsidR="00982D85" w:rsidRDefault="00982D85" w:rsidP="00E96A49">
      <w:pPr>
        <w:pStyle w:val="ListParagraph"/>
        <w:ind w:left="0"/>
      </w:pPr>
    </w:p>
    <w:p w:rsidR="00982D85" w:rsidRDefault="00982D85" w:rsidP="000F55A6">
      <w:pPr>
        <w:pStyle w:val="ListParagraph"/>
        <w:numPr>
          <w:ilvl w:val="0"/>
          <w:numId w:val="1"/>
        </w:numPr>
      </w:pPr>
      <w:r>
        <w:t>Please define and make sure you KNOW BY HEART  the following behavior types</w:t>
      </w:r>
    </w:p>
    <w:p w:rsidR="00982D85" w:rsidRPr="001F7E6C" w:rsidRDefault="00982D85" w:rsidP="00870C77">
      <w:pPr>
        <w:pStyle w:val="ListParagraph"/>
        <w:numPr>
          <w:ilvl w:val="1"/>
          <w:numId w:val="1"/>
        </w:numPr>
        <w:rPr>
          <w:b/>
        </w:rPr>
      </w:pPr>
      <w:r>
        <w:t>Allelomimetic:</w:t>
      </w:r>
    </w:p>
    <w:p w:rsidR="00982D85" w:rsidRDefault="00982D85" w:rsidP="00870C77">
      <w:pPr>
        <w:pStyle w:val="ListParagraph"/>
        <w:numPr>
          <w:ilvl w:val="1"/>
          <w:numId w:val="1"/>
        </w:numPr>
      </w:pPr>
      <w:r>
        <w:t>Agonistic:</w:t>
      </w:r>
    </w:p>
    <w:p w:rsidR="00982D85" w:rsidRDefault="00982D85" w:rsidP="00870C77">
      <w:pPr>
        <w:pStyle w:val="ListParagraph"/>
        <w:numPr>
          <w:ilvl w:val="1"/>
          <w:numId w:val="1"/>
        </w:numPr>
      </w:pPr>
      <w:r>
        <w:t>Eliminative:</w:t>
      </w:r>
    </w:p>
    <w:p w:rsidR="00982D85" w:rsidRDefault="00982D85" w:rsidP="00870C77">
      <w:pPr>
        <w:pStyle w:val="ListParagraph"/>
        <w:numPr>
          <w:ilvl w:val="1"/>
          <w:numId w:val="1"/>
        </w:numPr>
      </w:pPr>
      <w:r>
        <w:t xml:space="preserve">Injestive: </w:t>
      </w:r>
    </w:p>
    <w:p w:rsidR="00982D85" w:rsidRDefault="00982D85" w:rsidP="00870C77">
      <w:pPr>
        <w:pStyle w:val="ListParagraph"/>
        <w:numPr>
          <w:ilvl w:val="1"/>
          <w:numId w:val="1"/>
        </w:numPr>
      </w:pPr>
      <w:r>
        <w:t>Care Seeking/Giving:</w:t>
      </w:r>
    </w:p>
    <w:p w:rsidR="00982D85" w:rsidRDefault="00982D85" w:rsidP="00870C77">
      <w:pPr>
        <w:pStyle w:val="ListParagraph"/>
        <w:numPr>
          <w:ilvl w:val="1"/>
          <w:numId w:val="1"/>
        </w:numPr>
      </w:pPr>
      <w:r>
        <w:t>Sexual:</w:t>
      </w:r>
      <w:r>
        <w:rPr>
          <w:b/>
          <w:u w:val="single"/>
        </w:rPr>
        <w:t xml:space="preserve">                           </w:t>
      </w:r>
    </w:p>
    <w:p w:rsidR="00982D85" w:rsidRDefault="00982D85" w:rsidP="00870C77">
      <w:pPr>
        <w:pStyle w:val="ListParagraph"/>
        <w:numPr>
          <w:ilvl w:val="1"/>
          <w:numId w:val="1"/>
        </w:numPr>
      </w:pPr>
      <w:r>
        <w:t>Protective:</w:t>
      </w:r>
    </w:p>
    <w:p w:rsidR="00982D85" w:rsidRDefault="00982D85" w:rsidP="00E96A49">
      <w:pPr>
        <w:pStyle w:val="ListParagraph"/>
        <w:ind w:left="1080"/>
      </w:pPr>
    </w:p>
    <w:p w:rsidR="00982D85" w:rsidRDefault="00982D85" w:rsidP="00870C77">
      <w:pPr>
        <w:pStyle w:val="ListParagraph"/>
        <w:numPr>
          <w:ilvl w:val="0"/>
          <w:numId w:val="1"/>
        </w:numPr>
      </w:pPr>
      <w:r>
        <w:t xml:space="preserve">Please describe the following vices </w:t>
      </w:r>
    </w:p>
    <w:p w:rsidR="00982D85" w:rsidRDefault="00982D85" w:rsidP="00870C77">
      <w:pPr>
        <w:pStyle w:val="ListParagraph"/>
        <w:numPr>
          <w:ilvl w:val="1"/>
          <w:numId w:val="1"/>
        </w:numPr>
      </w:pPr>
      <w:r>
        <w:t>barn sour</w:t>
      </w:r>
    </w:p>
    <w:p w:rsidR="00982D85" w:rsidRDefault="00982D85" w:rsidP="00870C77">
      <w:pPr>
        <w:pStyle w:val="ListParagraph"/>
        <w:numPr>
          <w:ilvl w:val="1"/>
          <w:numId w:val="1"/>
        </w:numPr>
      </w:pPr>
      <w:r>
        <w:t xml:space="preserve"> biting</w:t>
      </w:r>
    </w:p>
    <w:p w:rsidR="00982D85" w:rsidRDefault="00982D85" w:rsidP="00870C77">
      <w:pPr>
        <w:pStyle w:val="ListParagraph"/>
        <w:numPr>
          <w:ilvl w:val="1"/>
          <w:numId w:val="1"/>
        </w:numPr>
      </w:pPr>
      <w:r>
        <w:t>Charging</w:t>
      </w:r>
    </w:p>
    <w:p w:rsidR="00982D85" w:rsidRDefault="00982D85" w:rsidP="00870C77">
      <w:pPr>
        <w:pStyle w:val="ListParagraph"/>
        <w:numPr>
          <w:ilvl w:val="1"/>
          <w:numId w:val="1"/>
        </w:numPr>
      </w:pPr>
      <w:r>
        <w:t>Wood chewing</w:t>
      </w:r>
    </w:p>
    <w:p w:rsidR="00982D85" w:rsidRDefault="00982D85" w:rsidP="00870C77">
      <w:pPr>
        <w:pStyle w:val="ListParagraph"/>
        <w:numPr>
          <w:ilvl w:val="1"/>
          <w:numId w:val="1"/>
        </w:numPr>
      </w:pPr>
      <w:r>
        <w:t>Wind sucking:</w:t>
      </w:r>
    </w:p>
    <w:p w:rsidR="00982D85" w:rsidRDefault="00982D85" w:rsidP="00870C77">
      <w:pPr>
        <w:pStyle w:val="ListParagraph"/>
        <w:numPr>
          <w:ilvl w:val="1"/>
          <w:numId w:val="1"/>
        </w:numPr>
      </w:pPr>
      <w:r>
        <w:t>Pawing:</w:t>
      </w:r>
    </w:p>
    <w:p w:rsidR="00982D85" w:rsidRDefault="00982D85" w:rsidP="00E96A49">
      <w:pPr>
        <w:pStyle w:val="ListParagraph"/>
        <w:ind w:left="1080"/>
      </w:pPr>
    </w:p>
    <w:p w:rsidR="00982D85" w:rsidRDefault="00982D85" w:rsidP="000F55A6">
      <w:pPr>
        <w:pStyle w:val="ListParagraph"/>
        <w:numPr>
          <w:ilvl w:val="0"/>
          <w:numId w:val="1"/>
        </w:numPr>
      </w:pPr>
      <w:r>
        <w:t>What do you call the location for stallions?____________________________________________</w:t>
      </w:r>
    </w:p>
    <w:p w:rsidR="00982D85" w:rsidRDefault="00982D85" w:rsidP="00E96A49">
      <w:pPr>
        <w:pStyle w:val="ListParagraph"/>
        <w:ind w:left="360"/>
      </w:pPr>
    </w:p>
    <w:p w:rsidR="00982D85" w:rsidRDefault="00982D85" w:rsidP="00870C77">
      <w:pPr>
        <w:pStyle w:val="ListParagraph"/>
        <w:numPr>
          <w:ilvl w:val="0"/>
          <w:numId w:val="1"/>
        </w:numPr>
      </w:pPr>
      <w:r>
        <w:t>List three types of fencing used for horses</w:t>
      </w:r>
    </w:p>
    <w:p w:rsidR="00982D85" w:rsidRDefault="00982D85" w:rsidP="00870C77">
      <w:pPr>
        <w:pStyle w:val="ListParagraph"/>
        <w:rPr>
          <w:b/>
        </w:rPr>
      </w:pPr>
    </w:p>
    <w:p w:rsidR="00982D85" w:rsidRPr="00C03260" w:rsidRDefault="00982D85" w:rsidP="00870C77">
      <w:pPr>
        <w:pStyle w:val="ListParagraph"/>
        <w:rPr>
          <w:b/>
        </w:rPr>
      </w:pPr>
    </w:p>
    <w:p w:rsidR="00982D85" w:rsidRDefault="00982D85" w:rsidP="000F55A6">
      <w:pPr>
        <w:pStyle w:val="ListParagraph"/>
        <w:numPr>
          <w:ilvl w:val="0"/>
          <w:numId w:val="1"/>
        </w:numPr>
      </w:pPr>
      <w:r>
        <w:t>What two things do you need if you are transporting horses across state lines?</w:t>
      </w:r>
    </w:p>
    <w:p w:rsidR="00982D85" w:rsidRPr="00C03260" w:rsidRDefault="00982D85" w:rsidP="00870C77">
      <w:pPr>
        <w:pStyle w:val="ListParagraph"/>
        <w:rPr>
          <w:b/>
        </w:rPr>
      </w:pPr>
    </w:p>
    <w:p w:rsidR="00982D85" w:rsidRDefault="00982D85" w:rsidP="0072718C">
      <w:pPr>
        <w:pStyle w:val="ListParagraph"/>
        <w:ind w:left="360"/>
      </w:pPr>
    </w:p>
    <w:sectPr w:rsidR="00982D85" w:rsidSect="00B86E94">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75AAA"/>
    <w:multiLevelType w:val="hybridMultilevel"/>
    <w:tmpl w:val="18AE37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5A6"/>
    <w:rsid w:val="000927A6"/>
    <w:rsid w:val="000E1719"/>
    <w:rsid w:val="000F55A6"/>
    <w:rsid w:val="0012493B"/>
    <w:rsid w:val="001A2484"/>
    <w:rsid w:val="001E1523"/>
    <w:rsid w:val="001F7E6C"/>
    <w:rsid w:val="002C62D0"/>
    <w:rsid w:val="004E2B33"/>
    <w:rsid w:val="00603F15"/>
    <w:rsid w:val="006B1844"/>
    <w:rsid w:val="006F2BB4"/>
    <w:rsid w:val="00703079"/>
    <w:rsid w:val="0072718C"/>
    <w:rsid w:val="007B790F"/>
    <w:rsid w:val="00870C77"/>
    <w:rsid w:val="009755D6"/>
    <w:rsid w:val="00982D85"/>
    <w:rsid w:val="00A4036D"/>
    <w:rsid w:val="00A42C98"/>
    <w:rsid w:val="00B61884"/>
    <w:rsid w:val="00B86E94"/>
    <w:rsid w:val="00BE73AD"/>
    <w:rsid w:val="00C03260"/>
    <w:rsid w:val="00C75C98"/>
    <w:rsid w:val="00E0569E"/>
    <w:rsid w:val="00E96A49"/>
    <w:rsid w:val="00F43B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36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55A6"/>
    <w:pPr>
      <w:ind w:left="720"/>
      <w:contextualSpacing/>
    </w:pPr>
  </w:style>
  <w:style w:type="paragraph" w:styleId="BalloonText">
    <w:name w:val="Balloon Text"/>
    <w:basedOn w:val="Normal"/>
    <w:link w:val="BalloonTextChar"/>
    <w:uiPriority w:val="99"/>
    <w:semiHidden/>
    <w:rsid w:val="006B184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st">
    <w:name w:val="st"/>
    <w:basedOn w:val="DefaultParagraphFont"/>
    <w:uiPriority w:val="99"/>
    <w:rsid w:val="007B790F"/>
    <w:rPr>
      <w:rFonts w:cs="Times New Roman"/>
    </w:rPr>
  </w:style>
</w:styles>
</file>

<file path=word/webSettings.xml><?xml version="1.0" encoding="utf-8"?>
<w:webSettings xmlns:r="http://schemas.openxmlformats.org/officeDocument/2006/relationships" xmlns:w="http://schemas.openxmlformats.org/wordprocessingml/2006/main">
  <w:divs>
    <w:div w:id="13294841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Pages>
  <Words>402</Words>
  <Characters>2292</Characters>
  <Application>Microsoft Office Outlook</Application>
  <DocSecurity>0</DocSecurity>
  <Lines>0</Lines>
  <Paragraphs>0</Paragraphs>
  <ScaleCrop>false</ScaleCrop>
  <Company>nsd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Name________________Key________________________________________Date_________________</dc:title>
  <dc:subject/>
  <dc:creator>Jordan Ross</dc:creator>
  <cp:keywords/>
  <dc:description/>
  <cp:lastModifiedBy>asduser</cp:lastModifiedBy>
  <cp:revision>4</cp:revision>
  <cp:lastPrinted>2012-01-03T14:48:00Z</cp:lastPrinted>
  <dcterms:created xsi:type="dcterms:W3CDTF">2012-01-03T19:11:00Z</dcterms:created>
  <dcterms:modified xsi:type="dcterms:W3CDTF">2012-12-10T19:09:00Z</dcterms:modified>
</cp:coreProperties>
</file>